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3C6" w:rsidRPr="004673C6" w:rsidRDefault="004673C6" w:rsidP="00467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3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Bachelor of Science in Nursing </w:t>
      </w:r>
    </w:p>
    <w:p w:rsidR="004673C6" w:rsidRPr="004673C6" w:rsidRDefault="004673C6" w:rsidP="00467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3C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4673C6">
        <w:rPr>
          <w:rFonts w:ascii="Times New Roman" w:eastAsia="Times New Roman" w:hAnsi="Times New Roman" w:cs="Times New Roman"/>
          <w:sz w:val="24"/>
          <w:szCs w:val="24"/>
        </w:rPr>
        <w:t>Students who major in nursing will:</w:t>
      </w:r>
    </w:p>
    <w:p w:rsidR="004673C6" w:rsidRPr="004673C6" w:rsidRDefault="004673C6" w:rsidP="004673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3C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673C6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Practice:</w:t>
      </w:r>
      <w:r w:rsidRPr="004673C6">
        <w:rPr>
          <w:rFonts w:ascii="Times New Roman" w:eastAsia="Times New Roman" w:hAnsi="Times New Roman" w:cs="Times New Roman"/>
          <w:sz w:val="24"/>
          <w:szCs w:val="24"/>
        </w:rPr>
        <w:t xml:space="preserve"> Apply theoretical knowledge with demonstration of skill and judgment to provide safe patient centered care across the lifespan using the nursing process.</w:t>
      </w:r>
    </w:p>
    <w:p w:rsidR="004673C6" w:rsidRPr="004673C6" w:rsidRDefault="004673C6" w:rsidP="004673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3C6">
        <w:rPr>
          <w:rFonts w:ascii="Times New Roman" w:eastAsia="Times New Roman" w:hAnsi="Times New Roman" w:cs="Times New Roman"/>
          <w:i/>
          <w:iCs/>
          <w:sz w:val="24"/>
          <w:szCs w:val="24"/>
        </w:rPr>
        <w:t>Evidence-based Practice:</w:t>
      </w:r>
      <w:r w:rsidRPr="004673C6">
        <w:rPr>
          <w:rFonts w:ascii="Times New Roman" w:eastAsia="Times New Roman" w:hAnsi="Times New Roman" w:cs="Times New Roman"/>
          <w:sz w:val="24"/>
          <w:szCs w:val="24"/>
        </w:rPr>
        <w:t xml:space="preserve"> Integrate evidence to guide clinical practice and evaluate outcomes of care.</w:t>
      </w:r>
    </w:p>
    <w:p w:rsidR="004673C6" w:rsidRPr="004673C6" w:rsidRDefault="004673C6" w:rsidP="004673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3C6">
        <w:rPr>
          <w:rFonts w:ascii="Times New Roman" w:eastAsia="Times New Roman" w:hAnsi="Times New Roman" w:cs="Times New Roman"/>
          <w:i/>
          <w:iCs/>
          <w:sz w:val="24"/>
          <w:szCs w:val="24"/>
        </w:rPr>
        <w:t>Leadership:</w:t>
      </w:r>
      <w:r w:rsidRPr="004673C6">
        <w:rPr>
          <w:rFonts w:ascii="Times New Roman" w:eastAsia="Times New Roman" w:hAnsi="Times New Roman" w:cs="Times New Roman"/>
          <w:sz w:val="24"/>
          <w:szCs w:val="24"/>
        </w:rPr>
        <w:t xml:space="preserve"> Apply leadership and communication skills in diverse organizational systems.</w:t>
      </w:r>
    </w:p>
    <w:p w:rsidR="004673C6" w:rsidRPr="004673C6" w:rsidRDefault="004673C6" w:rsidP="004673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3C6">
        <w:rPr>
          <w:rFonts w:ascii="Times New Roman" w:eastAsia="Times New Roman" w:hAnsi="Times New Roman" w:cs="Times New Roman"/>
          <w:i/>
          <w:iCs/>
          <w:sz w:val="24"/>
          <w:szCs w:val="24"/>
        </w:rPr>
        <w:t>Professionalism/Ethics:</w:t>
      </w:r>
      <w:r w:rsidRPr="004673C6">
        <w:rPr>
          <w:rFonts w:ascii="Times New Roman" w:eastAsia="Times New Roman" w:hAnsi="Times New Roman" w:cs="Times New Roman"/>
          <w:sz w:val="24"/>
          <w:szCs w:val="24"/>
        </w:rPr>
        <w:t xml:space="preserve"> Practice nursing care by incorporating legal and ethical </w:t>
      </w:r>
      <w:proofErr w:type="gramStart"/>
      <w:r w:rsidRPr="004673C6">
        <w:rPr>
          <w:rFonts w:ascii="Times New Roman" w:eastAsia="Times New Roman" w:hAnsi="Times New Roman" w:cs="Times New Roman"/>
          <w:sz w:val="24"/>
          <w:szCs w:val="24"/>
        </w:rPr>
        <w:t>decision making</w:t>
      </w:r>
      <w:proofErr w:type="gramEnd"/>
      <w:r w:rsidRPr="004673C6">
        <w:rPr>
          <w:rFonts w:ascii="Times New Roman" w:eastAsia="Times New Roman" w:hAnsi="Times New Roman" w:cs="Times New Roman"/>
          <w:sz w:val="24"/>
          <w:szCs w:val="24"/>
        </w:rPr>
        <w:t>, utilizing current standards of practice.</w:t>
      </w:r>
    </w:p>
    <w:p w:rsidR="004673C6" w:rsidRPr="004673C6" w:rsidRDefault="004673C6" w:rsidP="004673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3C6">
        <w:rPr>
          <w:rFonts w:ascii="Times New Roman" w:eastAsia="Times New Roman" w:hAnsi="Times New Roman" w:cs="Times New Roman"/>
          <w:i/>
          <w:iCs/>
          <w:sz w:val="24"/>
          <w:szCs w:val="24"/>
        </w:rPr>
        <w:t>Quality Improvement and Safety:</w:t>
      </w:r>
      <w:r w:rsidRPr="004673C6">
        <w:rPr>
          <w:rFonts w:ascii="Times New Roman" w:eastAsia="Times New Roman" w:hAnsi="Times New Roman" w:cs="Times New Roman"/>
          <w:sz w:val="24"/>
          <w:szCs w:val="24"/>
        </w:rPr>
        <w:t xml:space="preserve"> Perform safe nursing care and incorporate methods to optimize patient outcomes.</w:t>
      </w:r>
    </w:p>
    <w:p w:rsidR="004673C6" w:rsidRPr="004673C6" w:rsidRDefault="004673C6" w:rsidP="004673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3C6">
        <w:rPr>
          <w:rFonts w:ascii="Times New Roman" w:eastAsia="Times New Roman" w:hAnsi="Times New Roman" w:cs="Times New Roman"/>
          <w:i/>
          <w:iCs/>
          <w:sz w:val="24"/>
          <w:szCs w:val="24"/>
        </w:rPr>
        <w:t>Health Care Informatics:</w:t>
      </w:r>
      <w:r w:rsidRPr="004673C6">
        <w:rPr>
          <w:rFonts w:ascii="Times New Roman" w:eastAsia="Times New Roman" w:hAnsi="Times New Roman" w:cs="Times New Roman"/>
          <w:sz w:val="24"/>
          <w:szCs w:val="24"/>
        </w:rPr>
        <w:t xml:space="preserve"> Promote innovation and utilize information systems and technology in charting, </w:t>
      </w:r>
      <w:proofErr w:type="gramStart"/>
      <w:r w:rsidRPr="004673C6">
        <w:rPr>
          <w:rFonts w:ascii="Times New Roman" w:eastAsia="Times New Roman" w:hAnsi="Times New Roman" w:cs="Times New Roman"/>
          <w:sz w:val="24"/>
          <w:szCs w:val="24"/>
        </w:rPr>
        <w:t>decision making</w:t>
      </w:r>
      <w:proofErr w:type="gramEnd"/>
      <w:r w:rsidRPr="004673C6">
        <w:rPr>
          <w:rFonts w:ascii="Times New Roman" w:eastAsia="Times New Roman" w:hAnsi="Times New Roman" w:cs="Times New Roman"/>
          <w:sz w:val="24"/>
          <w:szCs w:val="24"/>
        </w:rPr>
        <w:t>, research, and scholarship.</w:t>
      </w:r>
    </w:p>
    <w:p w:rsidR="004673C6" w:rsidRPr="004673C6" w:rsidRDefault="004673C6" w:rsidP="004673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3C6">
        <w:rPr>
          <w:rFonts w:ascii="Times New Roman" w:eastAsia="Times New Roman" w:hAnsi="Times New Roman" w:cs="Times New Roman"/>
          <w:i/>
          <w:iCs/>
          <w:sz w:val="24"/>
          <w:szCs w:val="24"/>
        </w:rPr>
        <w:t>Health Policy and Advocacy:</w:t>
      </w:r>
      <w:r w:rsidRPr="004673C6">
        <w:rPr>
          <w:rFonts w:ascii="Times New Roman" w:eastAsia="Times New Roman" w:hAnsi="Times New Roman" w:cs="Times New Roman"/>
          <w:sz w:val="24"/>
          <w:szCs w:val="24"/>
        </w:rPr>
        <w:t xml:space="preserve"> Apply knowledge of health policy, patient advocacy and health needs of all populations that addresses access to care, equity, quality and cost efficacy.</w:t>
      </w:r>
    </w:p>
    <w:p w:rsidR="004673C6" w:rsidRPr="004673C6" w:rsidRDefault="004673C6" w:rsidP="004673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3C6">
        <w:rPr>
          <w:rFonts w:ascii="Times New Roman" w:eastAsia="Times New Roman" w:hAnsi="Times New Roman" w:cs="Times New Roman"/>
          <w:i/>
          <w:iCs/>
          <w:sz w:val="24"/>
          <w:szCs w:val="24"/>
        </w:rPr>
        <w:t>Inter-professional Collaboration:</w:t>
      </w:r>
      <w:r w:rsidRPr="004673C6">
        <w:rPr>
          <w:rFonts w:ascii="Times New Roman" w:eastAsia="Times New Roman" w:hAnsi="Times New Roman" w:cs="Times New Roman"/>
          <w:sz w:val="24"/>
          <w:szCs w:val="24"/>
        </w:rPr>
        <w:t xml:space="preserve"> Collaborate and communicate effectively with other professionals and interdisciplinary teams to improve health care outcomes.</w:t>
      </w:r>
    </w:p>
    <w:p w:rsidR="004673C6" w:rsidRPr="004673C6" w:rsidRDefault="004673C6" w:rsidP="004673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3C6">
        <w:rPr>
          <w:rFonts w:ascii="Times New Roman" w:eastAsia="Times New Roman" w:hAnsi="Times New Roman" w:cs="Times New Roman"/>
          <w:i/>
          <w:iCs/>
          <w:sz w:val="24"/>
          <w:szCs w:val="24"/>
        </w:rPr>
        <w:t>Transcultural care:</w:t>
      </w:r>
      <w:r w:rsidRPr="004673C6">
        <w:rPr>
          <w:rFonts w:ascii="Times New Roman" w:eastAsia="Times New Roman" w:hAnsi="Times New Roman" w:cs="Times New Roman"/>
          <w:sz w:val="24"/>
          <w:szCs w:val="24"/>
        </w:rPr>
        <w:t xml:space="preserve"> Integrate the values, beliefs, and health practices of diverse populations to promote quality outcomes.</w:t>
      </w:r>
    </w:p>
    <w:p w:rsidR="004673C6" w:rsidRPr="004673C6" w:rsidRDefault="004673C6" w:rsidP="00467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3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0DA" w:rsidRPr="004673C6" w:rsidRDefault="004673C6" w:rsidP="004673C6">
      <w:bookmarkStart w:id="0" w:name="_GoBack"/>
      <w:bookmarkEnd w:id="0"/>
    </w:p>
    <w:sectPr w:rsidR="00D770DA" w:rsidRPr="00467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6267"/>
    <w:multiLevelType w:val="multilevel"/>
    <w:tmpl w:val="A906C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8757CE"/>
    <w:multiLevelType w:val="multilevel"/>
    <w:tmpl w:val="617EA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5A2"/>
    <w:rsid w:val="00310C89"/>
    <w:rsid w:val="003D0B4E"/>
    <w:rsid w:val="004673C6"/>
    <w:rsid w:val="008C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F556B9-AB27-4DB1-AD41-FF1B695AA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7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673C6"/>
    <w:rPr>
      <w:b/>
      <w:bCs/>
    </w:rPr>
  </w:style>
  <w:style w:type="character" w:styleId="Emphasis">
    <w:name w:val="Emphasis"/>
    <w:basedOn w:val="DefaultParagraphFont"/>
    <w:uiPriority w:val="20"/>
    <w:qFormat/>
    <w:rsid w:val="004673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9021ACA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Education Student Worker 01</dc:creator>
  <cp:keywords/>
  <dc:description/>
  <cp:lastModifiedBy>General Education Student Worker 01</cp:lastModifiedBy>
  <cp:revision>2</cp:revision>
  <dcterms:created xsi:type="dcterms:W3CDTF">2018-09-22T00:19:00Z</dcterms:created>
  <dcterms:modified xsi:type="dcterms:W3CDTF">2018-09-22T00:41:00Z</dcterms:modified>
</cp:coreProperties>
</file>