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72" w:rsidRPr="002B0E72" w:rsidRDefault="002B0E72" w:rsidP="002B0E72">
      <w:pPr>
        <w:spacing w:before="100" w:beforeAutospacing="1" w:after="100" w:afterAutospacing="1" w:line="240" w:lineRule="auto"/>
        <w:rPr>
          <w:rFonts w:ascii="Times New Roman" w:eastAsia="Times New Roman" w:hAnsi="Times New Roman" w:cs="Times New Roman"/>
          <w:sz w:val="24"/>
          <w:szCs w:val="24"/>
        </w:rPr>
      </w:pPr>
      <w:r w:rsidRPr="002B0E72">
        <w:rPr>
          <w:rFonts w:ascii="Times New Roman" w:eastAsia="Times New Roman" w:hAnsi="Times New Roman" w:cs="Times New Roman"/>
          <w:b/>
          <w:bCs/>
          <w:sz w:val="24"/>
          <w:szCs w:val="24"/>
        </w:rPr>
        <w:t>Bachelor of Arts in Teaching English to Speakers of Other Languages (TESOL)</w:t>
      </w:r>
    </w:p>
    <w:p w:rsidR="002B0E72" w:rsidRPr="002B0E72" w:rsidRDefault="002B0E72" w:rsidP="002B0E7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B0E72">
        <w:rPr>
          <w:rFonts w:ascii="Times New Roman" w:eastAsia="Times New Roman" w:hAnsi="Times New Roman" w:cs="Times New Roman"/>
          <w:sz w:val="24"/>
          <w:szCs w:val="24"/>
        </w:rPr>
        <w:t>Students who complete the Bachelor of Arts in Teaching English to Speakers of Other Languages (TESOL) will be prepared to demonstrate ASK:</w:t>
      </w:r>
    </w:p>
    <w:p w:rsidR="002B0E72" w:rsidRPr="002B0E72" w:rsidRDefault="002B0E72" w:rsidP="002B0E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E72">
        <w:rPr>
          <w:rFonts w:ascii="Times New Roman" w:eastAsia="Times New Roman" w:hAnsi="Times New Roman" w:cs="Times New Roman"/>
          <w:sz w:val="24"/>
          <w:szCs w:val="24"/>
        </w:rPr>
        <w:t> </w:t>
      </w:r>
      <w:r w:rsidRPr="002B0E72">
        <w:rPr>
          <w:rFonts w:ascii="Times New Roman" w:eastAsia="Times New Roman" w:hAnsi="Times New Roman" w:cs="Times New Roman"/>
          <w:i/>
          <w:iCs/>
          <w:sz w:val="24"/>
          <w:szCs w:val="24"/>
        </w:rPr>
        <w:t>Attitudes</w:t>
      </w:r>
      <w:r w:rsidRPr="002B0E72">
        <w:rPr>
          <w:rFonts w:ascii="Times New Roman" w:eastAsia="Times New Roman" w:hAnsi="Times New Roman" w:cs="Times New Roman"/>
          <w:sz w:val="24"/>
          <w:szCs w:val="24"/>
        </w:rPr>
        <w:t xml:space="preserve"> of a professional: They are collegial toward their peers, enthusiastic toward the profession and thoughtfully reflective about their teaching They display personal, professional and cultural sensitivity toward their students.</w:t>
      </w:r>
    </w:p>
    <w:p w:rsidR="002B0E72" w:rsidRPr="002B0E72" w:rsidRDefault="002B0E72" w:rsidP="002B0E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E72">
        <w:rPr>
          <w:rFonts w:ascii="Times New Roman" w:eastAsia="Times New Roman" w:hAnsi="Times New Roman" w:cs="Times New Roman"/>
          <w:i/>
          <w:iCs/>
          <w:sz w:val="24"/>
          <w:szCs w:val="24"/>
        </w:rPr>
        <w:t>Skills</w:t>
      </w:r>
      <w:r w:rsidRPr="002B0E72">
        <w:rPr>
          <w:rFonts w:ascii="Times New Roman" w:eastAsia="Times New Roman" w:hAnsi="Times New Roman" w:cs="Times New Roman"/>
          <w:sz w:val="24"/>
          <w:szCs w:val="24"/>
        </w:rPr>
        <w:t xml:space="preserve"> of an effective language teacher: They possess excellent spoken and written English skills. They can critically evaluate ESL or EFL texts, prepare and teach effective lessons, apply sound principles in assessment and feedback, and respond appropriately to student needs in a given class.</w:t>
      </w:r>
    </w:p>
    <w:p w:rsidR="002B0E72" w:rsidRPr="002B0E72" w:rsidRDefault="002B0E72" w:rsidP="002B0E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0E72">
        <w:rPr>
          <w:rFonts w:ascii="Times New Roman" w:eastAsia="Times New Roman" w:hAnsi="Times New Roman" w:cs="Times New Roman"/>
          <w:i/>
          <w:iCs/>
          <w:sz w:val="24"/>
          <w:szCs w:val="24"/>
        </w:rPr>
        <w:t>Knowledge</w:t>
      </w:r>
      <w:r w:rsidRPr="002B0E72">
        <w:rPr>
          <w:rFonts w:ascii="Times New Roman" w:eastAsia="Times New Roman" w:hAnsi="Times New Roman" w:cs="Times New Roman"/>
          <w:sz w:val="24"/>
          <w:szCs w:val="24"/>
        </w:rPr>
        <w:t xml:space="preserve"> of the English language, language learning processes, and pedagogical principles: They can base their teaching on knowledge of the English sound system, grammar, and variations in context; the stages and complexities of second language learning; and communicative language.</w:t>
      </w:r>
    </w:p>
    <w:p w:rsidR="002B0E72" w:rsidRPr="002B0E72" w:rsidRDefault="002B0E72" w:rsidP="002B0E72">
      <w:pPr>
        <w:spacing w:before="100" w:beforeAutospacing="1" w:after="100" w:afterAutospacing="1" w:line="240" w:lineRule="auto"/>
        <w:rPr>
          <w:rFonts w:ascii="Times New Roman" w:eastAsia="Times New Roman" w:hAnsi="Times New Roman" w:cs="Times New Roman"/>
          <w:sz w:val="24"/>
          <w:szCs w:val="24"/>
        </w:rPr>
      </w:pPr>
      <w:r w:rsidRPr="002B0E72">
        <w:rPr>
          <w:rFonts w:ascii="Times New Roman" w:eastAsia="Times New Roman" w:hAnsi="Times New Roman" w:cs="Times New Roman"/>
          <w:sz w:val="24"/>
          <w:szCs w:val="24"/>
        </w:rPr>
        <w:t> </w:t>
      </w:r>
    </w:p>
    <w:p w:rsidR="00D770DA" w:rsidRPr="002B0E72" w:rsidRDefault="002B0E72" w:rsidP="002B0E72"/>
    <w:sectPr w:rsidR="00D770DA" w:rsidRPr="002B0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1913"/>
    <w:multiLevelType w:val="multilevel"/>
    <w:tmpl w:val="6458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557D8B"/>
    <w:multiLevelType w:val="multilevel"/>
    <w:tmpl w:val="036E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5E"/>
    <w:rsid w:val="002B0E72"/>
    <w:rsid w:val="00310C89"/>
    <w:rsid w:val="003D0B4E"/>
    <w:rsid w:val="0060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B752"/>
  <w15:chartTrackingRefBased/>
  <w15:docId w15:val="{3958E63B-1BBD-4D81-B983-A39BD5B1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2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25E"/>
    <w:rPr>
      <w:b/>
      <w:bCs/>
    </w:rPr>
  </w:style>
  <w:style w:type="character" w:styleId="Emphasis">
    <w:name w:val="Emphasis"/>
    <w:basedOn w:val="DefaultParagraphFont"/>
    <w:uiPriority w:val="20"/>
    <w:qFormat/>
    <w:rsid w:val="0060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8445">
      <w:bodyDiv w:val="1"/>
      <w:marLeft w:val="0"/>
      <w:marRight w:val="0"/>
      <w:marTop w:val="0"/>
      <w:marBottom w:val="0"/>
      <w:divBdr>
        <w:top w:val="none" w:sz="0" w:space="0" w:color="auto"/>
        <w:left w:val="none" w:sz="0" w:space="0" w:color="auto"/>
        <w:bottom w:val="none" w:sz="0" w:space="0" w:color="auto"/>
        <w:right w:val="none" w:sz="0" w:space="0" w:color="auto"/>
      </w:divBdr>
    </w:div>
    <w:div w:id="3758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2</cp:revision>
  <dcterms:created xsi:type="dcterms:W3CDTF">2018-09-22T00:19:00Z</dcterms:created>
  <dcterms:modified xsi:type="dcterms:W3CDTF">2018-09-22T00:44:00Z</dcterms:modified>
</cp:coreProperties>
</file>