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03" w:rsidRPr="00207C03" w:rsidRDefault="00207C03" w:rsidP="0020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Psychology </w:t>
      </w:r>
    </w:p>
    <w:p w:rsidR="00207C03" w:rsidRPr="00207C03" w:rsidRDefault="00207C03" w:rsidP="0020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sz w:val="24"/>
          <w:szCs w:val="24"/>
        </w:rPr>
        <w:t> Students who major in psychology will:</w:t>
      </w:r>
    </w:p>
    <w:p w:rsidR="00207C03" w:rsidRPr="00207C03" w:rsidRDefault="00207C03" w:rsidP="0020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sz w:val="24"/>
          <w:szCs w:val="24"/>
        </w:rPr>
        <w:t>Demonstrate familiarity with the major concepts, theoretical perspectives, empirical findings, and historical trends in psychology.</w:t>
      </w:r>
    </w:p>
    <w:p w:rsidR="00207C03" w:rsidRPr="00207C03" w:rsidRDefault="00207C03" w:rsidP="0020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sz w:val="24"/>
          <w:szCs w:val="24"/>
        </w:rPr>
        <w:t>Understand and apply basic research methods in psychology, including research design, data analysis, and interpretation.</w:t>
      </w:r>
    </w:p>
    <w:p w:rsidR="00207C03" w:rsidRPr="00207C03" w:rsidRDefault="00207C03" w:rsidP="0020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sz w:val="24"/>
          <w:szCs w:val="24"/>
        </w:rPr>
        <w:t>Respect and use critical and creative thinking, skeptical inquiry, and, when possible, the scientific approach to solve problems related to behavior and mental</w:t>
      </w:r>
    </w:p>
    <w:p w:rsidR="00207C03" w:rsidRPr="00207C03" w:rsidRDefault="00207C03" w:rsidP="0020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sz w:val="24"/>
          <w:szCs w:val="24"/>
        </w:rPr>
        <w:t>Understand and apply psychological principles to personal, social, and organizational issues.</w:t>
      </w:r>
    </w:p>
    <w:p w:rsidR="00207C03" w:rsidRPr="00207C03" w:rsidRDefault="00207C03" w:rsidP="00207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sz w:val="24"/>
          <w:szCs w:val="24"/>
        </w:rPr>
        <w:t>Value empirical evidence, tolerate ambiguity, act ethically, and reflect other values that are the underpinnings of psychology as a science.</w:t>
      </w:r>
    </w:p>
    <w:p w:rsidR="00207C03" w:rsidRPr="00207C03" w:rsidRDefault="00207C03" w:rsidP="0020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C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207C03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7E5"/>
    <w:multiLevelType w:val="multilevel"/>
    <w:tmpl w:val="00BE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D1D52"/>
    <w:multiLevelType w:val="multilevel"/>
    <w:tmpl w:val="2ABC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2A"/>
    <w:rsid w:val="00207C03"/>
    <w:rsid w:val="0024562A"/>
    <w:rsid w:val="00310C89"/>
    <w:rsid w:val="003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E2D1"/>
  <w15:chartTrackingRefBased/>
  <w15:docId w15:val="{538216E5-14DD-4CC0-B04B-5B22371D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2018-09-22T00:44:00Z</dcterms:modified>
</cp:coreProperties>
</file>