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91" w:rsidRPr="00316991" w:rsidRDefault="00316991" w:rsidP="00316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991">
        <w:rPr>
          <w:rFonts w:ascii="Times New Roman" w:eastAsia="Times New Roman" w:hAnsi="Times New Roman" w:cs="Times New Roman"/>
          <w:b/>
          <w:bCs/>
          <w:sz w:val="24"/>
          <w:szCs w:val="24"/>
        </w:rPr>
        <w:t>Bachelor of Arts in Integrated Multimedia</w:t>
      </w:r>
    </w:p>
    <w:p w:rsidR="00316991" w:rsidRPr="00316991" w:rsidRDefault="00316991" w:rsidP="00316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991">
        <w:rPr>
          <w:rFonts w:ascii="Times New Roman" w:eastAsia="Times New Roman" w:hAnsi="Times New Roman" w:cs="Times New Roman"/>
          <w:sz w:val="24"/>
          <w:szCs w:val="24"/>
        </w:rPr>
        <w:t> The major in Integrated Multimedia will enable students to:</w:t>
      </w:r>
    </w:p>
    <w:p w:rsidR="00316991" w:rsidRPr="00316991" w:rsidRDefault="00316991" w:rsidP="003169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991">
        <w:rPr>
          <w:rFonts w:ascii="Times New Roman" w:eastAsia="Times New Roman" w:hAnsi="Times New Roman" w:cs="Times New Roman"/>
          <w:sz w:val="24"/>
          <w:szCs w:val="24"/>
        </w:rPr>
        <w:t>Acquire the technical and creative multimedia skills to produce and deploy effective graphical and audio-visual artifacts and online content.</w:t>
      </w:r>
    </w:p>
    <w:p w:rsidR="00316991" w:rsidRPr="00316991" w:rsidRDefault="00316991" w:rsidP="003169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991">
        <w:rPr>
          <w:rFonts w:ascii="Times New Roman" w:eastAsia="Times New Roman" w:hAnsi="Times New Roman" w:cs="Times New Roman"/>
          <w:sz w:val="24"/>
          <w:szCs w:val="24"/>
        </w:rPr>
        <w:t>Demonstrate the ability to communicate effectively to targeted and mass audiences through media creation and interaction.</w:t>
      </w:r>
    </w:p>
    <w:p w:rsidR="00316991" w:rsidRPr="00316991" w:rsidRDefault="00316991" w:rsidP="003169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991">
        <w:rPr>
          <w:rFonts w:ascii="Times New Roman" w:eastAsia="Times New Roman" w:hAnsi="Times New Roman" w:cs="Times New Roman"/>
          <w:sz w:val="24"/>
          <w:szCs w:val="24"/>
        </w:rPr>
        <w:t>Gain skills in creating and distributing multimedia content via online and emerging technologies.</w:t>
      </w:r>
    </w:p>
    <w:p w:rsidR="00316991" w:rsidRPr="00316991" w:rsidRDefault="00316991" w:rsidP="003169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991">
        <w:rPr>
          <w:rFonts w:ascii="Times New Roman" w:eastAsia="Times New Roman" w:hAnsi="Times New Roman" w:cs="Times New Roman"/>
          <w:sz w:val="24"/>
          <w:szCs w:val="24"/>
        </w:rPr>
        <w:t>Acquire and demonstrate knowledge of the technological development and history of modern electronic media systems.</w:t>
      </w:r>
    </w:p>
    <w:p w:rsidR="00316991" w:rsidRPr="00316991" w:rsidRDefault="00316991" w:rsidP="003169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991">
        <w:rPr>
          <w:rFonts w:ascii="Times New Roman" w:eastAsia="Times New Roman" w:hAnsi="Times New Roman" w:cs="Times New Roman"/>
          <w:sz w:val="24"/>
          <w:szCs w:val="24"/>
        </w:rPr>
        <w:t>Develop an understanding of the local and global influence of electronic media and the ethical and legal responsibilities of media practitioners.</w:t>
      </w:r>
    </w:p>
    <w:p w:rsidR="00316991" w:rsidRPr="00316991" w:rsidRDefault="00316991" w:rsidP="00316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99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0DA" w:rsidRDefault="00316991">
      <w:bookmarkStart w:id="0" w:name="_GoBack"/>
      <w:bookmarkEnd w:id="0"/>
    </w:p>
    <w:sectPr w:rsidR="00D77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F18"/>
    <w:multiLevelType w:val="multilevel"/>
    <w:tmpl w:val="3C4C7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A336B"/>
    <w:multiLevelType w:val="multilevel"/>
    <w:tmpl w:val="A420D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00"/>
    <w:rsid w:val="00011400"/>
    <w:rsid w:val="00310C89"/>
    <w:rsid w:val="00316991"/>
    <w:rsid w:val="003D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77B83-92B1-4130-8254-8BE48718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14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1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9021ACA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Education Student Worker 01</dc:creator>
  <cp:keywords/>
  <dc:description/>
  <cp:lastModifiedBy>General Education Student Worker 01</cp:lastModifiedBy>
  <cp:revision>2</cp:revision>
  <dcterms:created xsi:type="dcterms:W3CDTF">2018-09-22T00:19:00Z</dcterms:created>
  <dcterms:modified xsi:type="dcterms:W3CDTF">2018-09-22T00:43:00Z</dcterms:modified>
</cp:coreProperties>
</file>