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5D" w:rsidRPr="00AF0A5D" w:rsidRDefault="00AF0A5D" w:rsidP="00AF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Associate of Science in Military Studies </w:t>
      </w:r>
    </w:p>
    <w:p w:rsidR="00AF0A5D" w:rsidRPr="00AF0A5D" w:rsidRDefault="00AF0A5D" w:rsidP="00AF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sz w:val="24"/>
          <w:szCs w:val="24"/>
        </w:rPr>
        <w:t> Students who earn the Associate of Science in Military Studies will:</w:t>
      </w:r>
    </w:p>
    <w:p w:rsidR="00AF0A5D" w:rsidRPr="00AF0A5D" w:rsidRDefault="00AF0A5D" w:rsidP="00AF0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sz w:val="24"/>
          <w:szCs w:val="24"/>
        </w:rPr>
        <w:t>Apply the perspectives of history, political science, and international relations to understand military studies</w:t>
      </w:r>
    </w:p>
    <w:p w:rsidR="00AF0A5D" w:rsidRPr="00AF0A5D" w:rsidRDefault="00AF0A5D" w:rsidP="00AF0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sz w:val="24"/>
          <w:szCs w:val="24"/>
        </w:rPr>
        <w:t>Place questions and issues concerning the role of the military within their chronological and geographical context to serve as a foundation for more in-depth inquiries.</w:t>
      </w:r>
    </w:p>
    <w:p w:rsidR="00AF0A5D" w:rsidRPr="00AF0A5D" w:rsidRDefault="00AF0A5D" w:rsidP="00AF0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sz w:val="24"/>
          <w:szCs w:val="24"/>
        </w:rPr>
        <w:t>Make use of critically reflective tools for interpreting pertinent historical, cultural, philosophical, and political issues.</w:t>
      </w:r>
    </w:p>
    <w:p w:rsidR="00AF0A5D" w:rsidRPr="00AF0A5D" w:rsidRDefault="00AF0A5D" w:rsidP="00AF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Default="00AF0A5D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3AAA"/>
    <w:multiLevelType w:val="multilevel"/>
    <w:tmpl w:val="859A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C6242"/>
    <w:multiLevelType w:val="multilevel"/>
    <w:tmpl w:val="A4AA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25"/>
    <w:rsid w:val="00310C89"/>
    <w:rsid w:val="003D0B4E"/>
    <w:rsid w:val="00AA3225"/>
    <w:rsid w:val="00A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E9993-09C2-4F04-B6FD-F8A84D2E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0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2018-09-22T00:38:00Z</dcterms:modified>
</cp:coreProperties>
</file>