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F" w:rsidRPr="00B6363F" w:rsidRDefault="00B6363F" w:rsidP="00B6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 of Science in Mathematics </w:t>
      </w:r>
    </w:p>
    <w:p w:rsidR="00B6363F" w:rsidRPr="00B6363F" w:rsidRDefault="00B6363F" w:rsidP="00B6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63F">
        <w:rPr>
          <w:rFonts w:ascii="Times New Roman" w:eastAsia="Times New Roman" w:hAnsi="Times New Roman" w:cs="Times New Roman"/>
          <w:sz w:val="24"/>
          <w:szCs w:val="24"/>
        </w:rPr>
        <w:t> Students who earn the Associate of Science in Mathematics will:</w:t>
      </w:r>
    </w:p>
    <w:p w:rsidR="00B6363F" w:rsidRPr="00B6363F" w:rsidRDefault="00B6363F" w:rsidP="00B63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63F">
        <w:rPr>
          <w:rFonts w:ascii="Times New Roman" w:eastAsia="Times New Roman" w:hAnsi="Times New Roman" w:cs="Times New Roman"/>
          <w:sz w:val="24"/>
          <w:szCs w:val="24"/>
        </w:rPr>
        <w:t> Interpret and form inferences from mathematical constructs such as tables, formulas, and graphs.</w:t>
      </w:r>
    </w:p>
    <w:p w:rsidR="00B6363F" w:rsidRPr="00B6363F" w:rsidRDefault="00B6363F" w:rsidP="00B63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63F">
        <w:rPr>
          <w:rFonts w:ascii="Times New Roman" w:eastAsia="Times New Roman" w:hAnsi="Times New Roman" w:cs="Times New Roman"/>
          <w:sz w:val="24"/>
          <w:szCs w:val="24"/>
        </w:rPr>
        <w:t>Represent mathematical information symbolically, visually, numerically and verbally.</w:t>
      </w:r>
    </w:p>
    <w:p w:rsidR="00B6363F" w:rsidRPr="00B6363F" w:rsidRDefault="00B6363F" w:rsidP="00B636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63F">
        <w:rPr>
          <w:rFonts w:ascii="Times New Roman" w:eastAsia="Times New Roman" w:hAnsi="Times New Roman" w:cs="Times New Roman"/>
          <w:sz w:val="24"/>
          <w:szCs w:val="24"/>
        </w:rPr>
        <w:t>Apply mathematical techniques toward solving quantitative problems in mathematics, statistics, and in other math-based disciplines.</w:t>
      </w:r>
    </w:p>
    <w:p w:rsidR="00D770DA" w:rsidRDefault="00B6363F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2A"/>
    <w:multiLevelType w:val="multilevel"/>
    <w:tmpl w:val="DC1E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91FA3"/>
    <w:multiLevelType w:val="multilevel"/>
    <w:tmpl w:val="E03A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56"/>
    <w:rsid w:val="00310C89"/>
    <w:rsid w:val="003D0B4E"/>
    <w:rsid w:val="008A6156"/>
    <w:rsid w:val="00B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A8B2-FEE1-4676-9510-E8F6D28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2018-09-22T00:38:00Z</dcterms:modified>
</cp:coreProperties>
</file>