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CA" w:rsidRPr="00B82ACA" w:rsidRDefault="00B82ACA" w:rsidP="00B82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Marine Biology </w:t>
      </w:r>
    </w:p>
    <w:p w:rsidR="00B82ACA" w:rsidRPr="00B82ACA" w:rsidRDefault="00B82ACA" w:rsidP="00B82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ACA">
        <w:rPr>
          <w:rFonts w:ascii="Times New Roman" w:eastAsia="Times New Roman" w:hAnsi="Times New Roman" w:cs="Times New Roman"/>
          <w:sz w:val="24"/>
          <w:szCs w:val="24"/>
        </w:rPr>
        <w:t> Students majoring in marine biology will:</w:t>
      </w:r>
    </w:p>
    <w:p w:rsidR="00B82ACA" w:rsidRPr="00B82ACA" w:rsidRDefault="00B82ACA" w:rsidP="00B82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ACA">
        <w:rPr>
          <w:rFonts w:ascii="Times New Roman" w:eastAsia="Times New Roman" w:hAnsi="Times New Roman" w:cs="Times New Roman"/>
          <w:sz w:val="24"/>
          <w:szCs w:val="24"/>
        </w:rPr>
        <w:t>Demonstrate broad basic knowledge of the fundamental principles in the biological and physical sciences.</w:t>
      </w:r>
    </w:p>
    <w:p w:rsidR="00B82ACA" w:rsidRPr="00B82ACA" w:rsidRDefault="00B82ACA" w:rsidP="00B82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ACA">
        <w:rPr>
          <w:rFonts w:ascii="Times New Roman" w:eastAsia="Times New Roman" w:hAnsi="Times New Roman" w:cs="Times New Roman"/>
          <w:sz w:val="24"/>
          <w:szCs w:val="24"/>
        </w:rPr>
        <w:t>Integrate scientific principles to explain complex biological problems in the marine environment.</w:t>
      </w:r>
    </w:p>
    <w:p w:rsidR="00B82ACA" w:rsidRPr="00B82ACA" w:rsidRDefault="00B82ACA" w:rsidP="00B82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ACA">
        <w:rPr>
          <w:rFonts w:ascii="Times New Roman" w:eastAsia="Times New Roman" w:hAnsi="Times New Roman" w:cs="Times New Roman"/>
          <w:sz w:val="24"/>
          <w:szCs w:val="24"/>
        </w:rPr>
        <w:t>Plan and implement observational and experimental studies of marine organisms and ecosystems and analyze the data obtained from these studies using appropriate mathematical and statistical techniques.</w:t>
      </w:r>
    </w:p>
    <w:p w:rsidR="00B82ACA" w:rsidRPr="00B82ACA" w:rsidRDefault="00B82ACA" w:rsidP="00B82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ACA">
        <w:rPr>
          <w:rFonts w:ascii="Times New Roman" w:eastAsia="Times New Roman" w:hAnsi="Times New Roman" w:cs="Times New Roman"/>
          <w:sz w:val="24"/>
          <w:szCs w:val="24"/>
        </w:rPr>
        <w:t>Communicate scientific ideas effectively in written and oral formats using appropriate computer applications for data analysis and presentation.</w:t>
      </w:r>
    </w:p>
    <w:p w:rsidR="00B82ACA" w:rsidRPr="00B82ACA" w:rsidRDefault="00B82ACA" w:rsidP="00B82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ACA">
        <w:rPr>
          <w:rFonts w:ascii="Times New Roman" w:eastAsia="Times New Roman" w:hAnsi="Times New Roman" w:cs="Times New Roman"/>
          <w:sz w:val="24"/>
          <w:szCs w:val="24"/>
        </w:rPr>
        <w:t>Find and evaluate published information from a variety of printed and electronic sources.</w:t>
      </w:r>
    </w:p>
    <w:p w:rsidR="00B82ACA" w:rsidRPr="00B82ACA" w:rsidRDefault="00B82ACA" w:rsidP="00B82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ACA">
        <w:rPr>
          <w:rFonts w:ascii="Times New Roman" w:eastAsia="Times New Roman" w:hAnsi="Times New Roman" w:cs="Times New Roman"/>
          <w:sz w:val="24"/>
          <w:szCs w:val="24"/>
        </w:rPr>
        <w:t>Use a biological perspective to analyze complex problems and develop relevant questions pertaining to the marine environment.</w:t>
      </w:r>
    </w:p>
    <w:p w:rsidR="00B82ACA" w:rsidRPr="00B82ACA" w:rsidRDefault="00B82ACA" w:rsidP="00B82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A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B82ACA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177C"/>
    <w:multiLevelType w:val="multilevel"/>
    <w:tmpl w:val="6964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CA"/>
    <w:rsid w:val="00310C89"/>
    <w:rsid w:val="003D0B4E"/>
    <w:rsid w:val="00B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C3AC0-FA65-4B88-AAF3-AA5BCFE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2018-09-22T00:47:00Z</dcterms:created>
  <dcterms:modified xsi:type="dcterms:W3CDTF">2018-09-22T00:47:00Z</dcterms:modified>
</cp:coreProperties>
</file>