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C" w:rsidRPr="00F5112C" w:rsidRDefault="00F5112C" w:rsidP="00F5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Bachelor of Arts in an Individualized Major </w:t>
      </w:r>
    </w:p>
    <w:p w:rsidR="00F5112C" w:rsidRPr="00F5112C" w:rsidRDefault="00F5112C" w:rsidP="00F51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5112C">
        <w:rPr>
          <w:rFonts w:ascii="Times New Roman" w:eastAsia="Times New Roman" w:hAnsi="Times New Roman" w:cs="Times New Roman"/>
          <w:sz w:val="24"/>
          <w:szCs w:val="24"/>
        </w:rPr>
        <w:t>Upon completion of the program, students with an individualized major will:</w:t>
      </w:r>
    </w:p>
    <w:p w:rsidR="00F5112C" w:rsidRPr="00F5112C" w:rsidRDefault="00F5112C" w:rsidP="00F5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sz w:val="24"/>
          <w:szCs w:val="24"/>
        </w:rPr>
        <w:t>Demonstrate the ability to be a self-directed learner by determining individual academic objectives, forming a plan for execution, and evaluating the resulting learning.</w:t>
      </w:r>
    </w:p>
    <w:p w:rsidR="00F5112C" w:rsidRPr="00F5112C" w:rsidRDefault="00F5112C" w:rsidP="00F5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sz w:val="24"/>
          <w:szCs w:val="24"/>
        </w:rPr>
        <w:t>Show proficiency with information literacy while accomplishing research relevant to the industry, government, or research area in which they are working.</w:t>
      </w:r>
    </w:p>
    <w:p w:rsidR="00F5112C" w:rsidRPr="00F5112C" w:rsidRDefault="00F5112C" w:rsidP="00F5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sz w:val="24"/>
          <w:szCs w:val="24"/>
        </w:rPr>
        <w:t>Be able to effectively communicate verbally applicable to situations common in academic settings, workplaces, or leadership positions.</w:t>
      </w:r>
    </w:p>
    <w:p w:rsidR="00F5112C" w:rsidRPr="00F5112C" w:rsidRDefault="00F5112C" w:rsidP="00F5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sz w:val="24"/>
          <w:szCs w:val="24"/>
        </w:rPr>
        <w:t>Demonstrate expertise in a focused area of study from several disciplines or in one or two fields.</w:t>
      </w:r>
    </w:p>
    <w:p w:rsidR="00D770DA" w:rsidRPr="00F5112C" w:rsidRDefault="00F5112C" w:rsidP="00F5112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12C">
        <w:rPr>
          <w:rFonts w:ascii="Times New Roman" w:eastAsia="Times New Roman" w:hAnsi="Times New Roman" w:cs="Times New Roman"/>
          <w:sz w:val="24"/>
          <w:szCs w:val="24"/>
        </w:rPr>
        <w:t>Be able to effectively communicate in writing applicable to situations common in academic settings, work</w:t>
      </w:r>
      <w:r>
        <w:rPr>
          <w:rFonts w:ascii="Times New Roman" w:eastAsia="Times New Roman" w:hAnsi="Times New Roman" w:cs="Times New Roman"/>
          <w:sz w:val="24"/>
          <w:szCs w:val="24"/>
        </w:rPr>
        <w:t>places, or leadership positions.</w:t>
      </w:r>
      <w:bookmarkStart w:id="0" w:name="_GoBack"/>
      <w:bookmarkEnd w:id="0"/>
    </w:p>
    <w:sectPr w:rsidR="00D770DA" w:rsidRPr="00F5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70C26"/>
    <w:multiLevelType w:val="multilevel"/>
    <w:tmpl w:val="872A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172463"/>
    <w:multiLevelType w:val="multilevel"/>
    <w:tmpl w:val="3B4A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9E"/>
    <w:rsid w:val="002C099E"/>
    <w:rsid w:val="00310C89"/>
    <w:rsid w:val="003D0B4E"/>
    <w:rsid w:val="00F5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88266"/>
  <w15:chartTrackingRefBased/>
  <w15:docId w15:val="{E50B8511-80C7-498A-A51F-C9BE97DE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11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9021ACA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2</cp:revision>
  <dcterms:created xsi:type="dcterms:W3CDTF">2018-09-22T00:19:00Z</dcterms:created>
  <dcterms:modified xsi:type="dcterms:W3CDTF">2018-09-22T00:39:00Z</dcterms:modified>
</cp:coreProperties>
</file>